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24" w:rsidRDefault="00C417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33.75pt">
            <v:imagedata r:id="rId4" o:title="" gain="297891f" blacklevel="-19660f"/>
          </v:shape>
        </w:pict>
      </w:r>
    </w:p>
    <w:p w:rsidR="00C41724" w:rsidRDefault="00C41724"/>
    <w:p w:rsidR="00C41724" w:rsidRDefault="00C41724">
      <w:r>
        <w:pict>
          <v:shape id="_x0000_i1026" type="#_x0000_t75" style="width:465pt;height:602.25pt">
            <v:imagedata r:id="rId5" o:title=""/>
          </v:shape>
        </w:pict>
      </w:r>
    </w:p>
    <w:sectPr w:rsidR="00C41724" w:rsidSect="00CC62DC">
      <w:pgSz w:w="12240" w:h="15840"/>
      <w:pgMar w:top="144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2E"/>
    <w:rsid w:val="00155A93"/>
    <w:rsid w:val="008E2DEF"/>
    <w:rsid w:val="009A47F0"/>
    <w:rsid w:val="00BB0F2E"/>
    <w:rsid w:val="00C41724"/>
    <w:rsid w:val="00CC62DC"/>
    <w:rsid w:val="00E8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0</Words>
  <Characters>4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PC196</dc:creator>
  <cp:keywords/>
  <dc:description/>
  <cp:lastModifiedBy>sdecomputer</cp:lastModifiedBy>
  <cp:revision>2</cp:revision>
  <dcterms:created xsi:type="dcterms:W3CDTF">2012-04-25T10:49:00Z</dcterms:created>
  <dcterms:modified xsi:type="dcterms:W3CDTF">2012-04-25T10:49:00Z</dcterms:modified>
</cp:coreProperties>
</file>